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E52" w:rsidRDefault="00467F7C">
      <w:r>
        <w:rPr>
          <w:noProof/>
          <w:lang w:eastAsia="de-DE"/>
        </w:rPr>
        <w:drawing>
          <wp:inline distT="0" distB="0" distL="0" distR="0" wp14:anchorId="7583788F" wp14:editId="417533F5">
            <wp:extent cx="4471035" cy="7515225"/>
            <wp:effectExtent l="0" t="0" r="571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746" t="14551" r="39484" b="8055"/>
                    <a:stretch/>
                  </pic:blipFill>
                  <pic:spPr bwMode="auto">
                    <a:xfrm>
                      <a:off x="0" y="0"/>
                      <a:ext cx="4471200" cy="75155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2E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7C"/>
    <w:rsid w:val="00467F7C"/>
    <w:rsid w:val="00902E52"/>
    <w:rsid w:val="00C7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F20FF-CE67-4627-A306-6FED0E66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B56B4BC.dotm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DAK-Gesundheit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Roy, Joachim</dc:creator>
  <cp:keywords/>
  <dc:description/>
  <cp:lastModifiedBy>Roy, Joachim</cp:lastModifiedBy>
  <cp:revision>1</cp:revision>
  <dcterms:created xsi:type="dcterms:W3CDTF">2016-04-08T04:41:00Z</dcterms:created>
  <dcterms:modified xsi:type="dcterms:W3CDTF">2016-04-08T04:43:00Z</dcterms:modified>
</cp:coreProperties>
</file>